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41" w:rsidRDefault="00FA7741">
      <w:pPr>
        <w:pStyle w:val="Nam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329"/>
        </w:tabs>
        <w:spacing w:after="360"/>
        <w:rPr>
          <w:rFonts w:cs="Times New Roman"/>
          <w:sz w:val="48"/>
          <w:szCs w:val="48"/>
          <w:lang w:val="ru-RU"/>
        </w:rPr>
      </w:pPr>
      <w:r>
        <w:rPr>
          <w:noProof/>
          <w:lang w:val="ru-RU"/>
        </w:rPr>
        <w:pict>
          <v:rect id="_x0000_s1026" style="position:absolute;margin-left:384.6pt;margin-top:45.2pt;width:141.45pt;height:40.3pt;z-index:251658240;visibility:visible;mso-wrap-distance-left:12pt;mso-wrap-distance-top:12pt;mso-wrap-distance-right:12pt;mso-wrap-distance-bottom:12pt;mso-position-horizontal-relative:page;mso-position-vertical-relative:page" fillcolor="black" stroked="f" strokeweight="1pt">
            <v:fill opacity="0"/>
            <v:stroke miterlimit="4"/>
            <v:textbox>
              <w:txbxContent>
                <w:p w:rsidR="00FA7741" w:rsidRPr="00FE19DB" w:rsidRDefault="00FA7741">
                  <w:pPr>
                    <w:pStyle w:val="Address1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19D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Эл.Почта:  </w:t>
                  </w:r>
                  <w:hyperlink r:id="rId7" w:history="1">
                    <w:r w:rsidRPr="00FE19DB">
                      <w:rPr>
                        <w:rStyle w:val="Hyperlink0"/>
                        <w:rFonts w:ascii="Times New Roman" w:hAnsi="Times New Roman" w:cs="Times New Roman"/>
                        <w:sz w:val="24"/>
                        <w:szCs w:val="24"/>
                      </w:rPr>
                      <w:t>sevrykovasofia@gmail.com</w:t>
                    </w:r>
                  </w:hyperlink>
                </w:p>
              </w:txbxContent>
            </v:textbox>
            <w10:wrap type="topAndBottom" anchorx="page" anchory="page"/>
          </v:rect>
        </w:pict>
      </w:r>
      <w:r>
        <w:rPr>
          <w:noProof/>
          <w:lang w:val="ru-RU"/>
        </w:rPr>
        <w:pict>
          <v:rect id="_x0000_s1027" style="position:absolute;margin-left:385pt;margin-top:19.5pt;width:141.8pt;height:36pt;z-index:251657216;visibility:visible;mso-wrap-distance-left:12pt;mso-wrap-distance-top:12pt;mso-wrap-distance-right:12pt;mso-wrap-distance-bottom:12pt;mso-position-horizontal-relative:page;mso-position-vertical-relative:page" fillcolor="black" stroked="f" strokeweight="1pt">
            <v:fill opacity="0"/>
            <v:stroke miterlimit="4"/>
            <v:textbox>
              <w:txbxContent>
                <w:p w:rsidR="00FA7741" w:rsidRPr="00FE19DB" w:rsidRDefault="00FA7741">
                  <w:pPr>
                    <w:pStyle w:val="Address1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19D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Тел: 8-904-334-69-81</w:t>
                  </w:r>
                </w:p>
              </w:txbxContent>
            </v:textbox>
            <w10:wrap type="topAndBottom" anchorx="page" anchory="page"/>
          </v:rect>
        </w:pict>
      </w:r>
      <w:r>
        <w:rPr>
          <w:rFonts w:cs="Arial Unicode MS" w:hint="eastAsia"/>
          <w:sz w:val="48"/>
          <w:szCs w:val="48"/>
          <w:lang w:val="ru-RU"/>
        </w:rPr>
        <w:t>Севрюкова</w:t>
      </w:r>
      <w:r>
        <w:rPr>
          <w:sz w:val="48"/>
          <w:szCs w:val="48"/>
          <w:lang w:val="ru-RU"/>
        </w:rPr>
        <w:t xml:space="preserve"> </w:t>
      </w:r>
      <w:r>
        <w:rPr>
          <w:rFonts w:cs="Arial Unicode MS" w:hint="eastAsia"/>
          <w:sz w:val="48"/>
          <w:szCs w:val="48"/>
          <w:lang w:val="ru-RU"/>
        </w:rPr>
        <w:t>Софья</w:t>
      </w:r>
      <w:r>
        <w:rPr>
          <w:sz w:val="48"/>
          <w:szCs w:val="48"/>
          <w:lang w:val="ru-RU"/>
        </w:rPr>
        <w:t xml:space="preserve"> </w:t>
      </w:r>
      <w:r>
        <w:rPr>
          <w:rFonts w:cs="Arial Unicode MS" w:hint="eastAsia"/>
          <w:sz w:val="48"/>
          <w:szCs w:val="48"/>
          <w:lang w:val="ru-RU"/>
        </w:rPr>
        <w:t>Александровна</w:t>
      </w:r>
      <w:r>
        <w:rPr>
          <w:rFonts w:cs="Times New Roman"/>
          <w:sz w:val="48"/>
          <w:szCs w:val="48"/>
          <w:lang w:val="ru-RU"/>
        </w:rPr>
        <w:tab/>
      </w:r>
    </w:p>
    <w:p w:rsidR="00FA7741" w:rsidRPr="00FE19DB" w:rsidRDefault="00FA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sz w:val="24"/>
          <w:szCs w:val="24"/>
          <w:lang w:val="ru-RU"/>
        </w:rPr>
      </w:pPr>
      <w:r w:rsidRPr="00FE19DB">
        <w:rPr>
          <w:rFonts w:hAnsi="Times New Roman"/>
          <w:color w:val="auto"/>
          <w:sz w:val="24"/>
          <w:szCs w:val="24"/>
          <w:lang w:val="ru-RU"/>
        </w:rPr>
        <w:t>Дата рождения: 16. 06. 1995</w:t>
      </w:r>
    </w:p>
    <w:p w:rsidR="00FA7741" w:rsidRDefault="00FA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sz w:val="24"/>
          <w:szCs w:val="24"/>
          <w:lang w:val="ru-RU"/>
        </w:rPr>
      </w:pPr>
      <w:r w:rsidRPr="00FE19DB">
        <w:rPr>
          <w:rFonts w:hAnsi="Times New Roman"/>
          <w:color w:val="auto"/>
          <w:sz w:val="24"/>
          <w:szCs w:val="24"/>
          <w:lang w:val="ru-RU"/>
        </w:rPr>
        <w:t xml:space="preserve"> </w:t>
      </w:r>
    </w:p>
    <w:p w:rsidR="00FA7741" w:rsidRPr="00FE19DB" w:rsidRDefault="00FA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sz w:val="24"/>
          <w:szCs w:val="24"/>
          <w:lang w:val="ru-RU"/>
        </w:rPr>
      </w:pPr>
      <w:r>
        <w:rPr>
          <w:rFonts w:hAnsi="Times New Roman"/>
          <w:color w:val="auto"/>
          <w:sz w:val="24"/>
          <w:szCs w:val="24"/>
          <w:lang w:val="ru-RU"/>
        </w:rPr>
        <w:t>Соискание должности - реставратор</w:t>
      </w:r>
    </w:p>
    <w:p w:rsidR="00FA7741" w:rsidRPr="00FE19DB" w:rsidRDefault="00FA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2411"/>
        <w:gridCol w:w="7229"/>
      </w:tblGrid>
      <w:tr w:rsidR="00FA7741" w:rsidRPr="00FE19DB">
        <w:trPr>
          <w:trHeight w:val="1753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1" w:rsidRPr="00FE19DB" w:rsidRDefault="00FA7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auto"/>
                <w:sz w:val="24"/>
                <w:szCs w:val="24"/>
              </w:rPr>
            </w:pPr>
            <w:r w:rsidRPr="00FE19DB">
              <w:rPr>
                <w:rFonts w:hAnsi="Times New Roman"/>
                <w:caps/>
                <w:color w:val="auto"/>
                <w:sz w:val="24"/>
                <w:szCs w:val="24"/>
                <w:u w:color="004691"/>
                <w:lang w:val="ru-RU"/>
              </w:rPr>
              <w:t>Образование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1" w:rsidRPr="00FE19DB" w:rsidRDefault="00FA7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E19DB">
              <w:rPr>
                <w:rFonts w:hAnsi="Times New Roman"/>
                <w:color w:val="auto"/>
                <w:sz w:val="24"/>
                <w:szCs w:val="24"/>
                <w:lang w:val="ru-RU"/>
              </w:rPr>
              <w:t>2002 – 2011 Государственная среднеобразовательная школа № 240.</w:t>
            </w:r>
          </w:p>
          <w:p w:rsidR="00FA7741" w:rsidRPr="00FE19DB" w:rsidRDefault="00FA7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A7741" w:rsidRPr="00FE19DB" w:rsidRDefault="00FA7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auto"/>
                <w:sz w:val="24"/>
                <w:szCs w:val="24"/>
                <w:lang w:val="ru-RU"/>
              </w:rPr>
            </w:pPr>
            <w:r w:rsidRPr="00FE19DB">
              <w:rPr>
                <w:rFonts w:hAnsi="Times New Roman"/>
                <w:color w:val="auto"/>
                <w:sz w:val="24"/>
                <w:szCs w:val="24"/>
                <w:lang w:val="ru-RU"/>
              </w:rPr>
              <w:t>2011 – 2014 (январь) Санкт – Петербургский государственный реставрационно – художественный колледж. Специальность "реставратор декоративно-художественных покрасок и лепных изделий".</w:t>
            </w:r>
          </w:p>
        </w:tc>
      </w:tr>
      <w:tr w:rsidR="00FA7741" w:rsidRPr="00FE19DB">
        <w:trPr>
          <w:trHeight w:val="182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1" w:rsidRPr="00FE19DB" w:rsidRDefault="00FA7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hAnsi="Times New Roman"/>
                <w:color w:val="auto"/>
                <w:sz w:val="24"/>
                <w:szCs w:val="24"/>
                <w:u w:color="333333"/>
              </w:rPr>
            </w:pPr>
            <w:r w:rsidRPr="00FE19DB">
              <w:rPr>
                <w:rFonts w:hAnsi="Times New Roman"/>
                <w:caps/>
                <w:color w:val="auto"/>
                <w:sz w:val="24"/>
                <w:szCs w:val="24"/>
                <w:u w:color="004691"/>
              </w:rPr>
              <w:t>Профессиональный опыт</w:t>
            </w:r>
            <w:r w:rsidRPr="00FE19DB">
              <w:rPr>
                <w:rFonts w:hAnsi="Times New Roman"/>
                <w:color w:val="auto"/>
                <w:sz w:val="24"/>
                <w:szCs w:val="24"/>
                <w:u w:color="333333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1" w:rsidRPr="00FE19DB" w:rsidRDefault="00FA7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hAnsi="Times New Roman"/>
                <w:color w:val="auto"/>
                <w:sz w:val="24"/>
                <w:szCs w:val="24"/>
                <w:u w:color="333333"/>
                <w:lang w:val="ru-RU"/>
              </w:rPr>
            </w:pPr>
            <w:r w:rsidRPr="00FE19DB">
              <w:rPr>
                <w:rFonts w:hAnsi="Times New Roman"/>
                <w:color w:val="auto"/>
                <w:sz w:val="24"/>
                <w:szCs w:val="24"/>
                <w:u w:color="333333"/>
                <w:lang w:val="ru-RU"/>
              </w:rPr>
              <w:t>2012 – 2014 Молодёжная коллегия при губернаторе Санкт – Петербурга.</w:t>
            </w:r>
          </w:p>
          <w:p w:rsidR="00FA7741" w:rsidRPr="00FE19DB" w:rsidRDefault="00FA7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auto"/>
                <w:sz w:val="24"/>
                <w:szCs w:val="24"/>
                <w:lang w:val="ru-RU"/>
              </w:rPr>
            </w:pPr>
            <w:r w:rsidRPr="00FE19DB">
              <w:rPr>
                <w:rFonts w:hAnsi="Times New Roman"/>
                <w:color w:val="auto"/>
                <w:sz w:val="24"/>
                <w:szCs w:val="24"/>
                <w:u w:color="333333"/>
                <w:lang w:val="ru-RU"/>
              </w:rPr>
              <w:t>Должность: секретарь.</w:t>
            </w:r>
            <w:r w:rsidRPr="00FE19DB">
              <w:rPr>
                <w:rFonts w:hAnsi="Times New Roman"/>
                <w:color w:val="auto"/>
                <w:sz w:val="24"/>
                <w:szCs w:val="24"/>
                <w:lang w:val="ru-RU"/>
              </w:rPr>
              <w:tab/>
              <w:t>,</w:t>
            </w:r>
          </w:p>
          <w:p w:rsidR="00FA7741" w:rsidRPr="00FE19DB" w:rsidRDefault="00FA7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A7741" w:rsidRPr="00FE19DB" w:rsidRDefault="00FA7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E19DB">
              <w:rPr>
                <w:rFonts w:hAnsi="Times New Roman"/>
                <w:color w:val="auto"/>
                <w:sz w:val="24"/>
                <w:szCs w:val="24"/>
                <w:lang w:val="ru-RU"/>
              </w:rPr>
              <w:t>09. 2014 - 11. 2014 ООО "Форвард".</w:t>
            </w:r>
          </w:p>
          <w:p w:rsidR="00FA7741" w:rsidRPr="00FE19DB" w:rsidRDefault="00FA7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hAnsi="Times New Roman"/>
                <w:color w:val="auto"/>
                <w:sz w:val="24"/>
                <w:szCs w:val="24"/>
                <w:lang w:val="ru-RU"/>
              </w:rPr>
            </w:pPr>
            <w:r w:rsidRPr="00FE19DB">
              <w:rPr>
                <w:rFonts w:hAnsi="Times New Roman"/>
                <w:color w:val="auto"/>
                <w:sz w:val="24"/>
                <w:szCs w:val="24"/>
                <w:lang w:val="ru-RU"/>
              </w:rPr>
              <w:t>Должность: секретарь - менеджер по персоналу.</w:t>
            </w:r>
          </w:p>
        </w:tc>
      </w:tr>
      <w:tr w:rsidR="00FA7741" w:rsidRPr="00FE19DB">
        <w:trPr>
          <w:trHeight w:val="1733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1" w:rsidRPr="00FE19DB" w:rsidRDefault="00FA7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auto"/>
                <w:sz w:val="24"/>
                <w:szCs w:val="24"/>
              </w:rPr>
            </w:pPr>
            <w:r w:rsidRPr="00FE19DB">
              <w:rPr>
                <w:rFonts w:hAnsi="Times New Roman"/>
                <w:caps/>
                <w:color w:val="auto"/>
                <w:sz w:val="24"/>
                <w:szCs w:val="24"/>
                <w:u w:color="004691"/>
              </w:rPr>
              <w:t>Дополнительная информация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1" w:rsidRPr="00FE19DB" w:rsidRDefault="00FA77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E19DB">
              <w:rPr>
                <w:rFonts w:hAnsi="Times New Roman"/>
                <w:color w:val="auto"/>
                <w:sz w:val="24"/>
                <w:szCs w:val="24"/>
                <w:lang w:val="ru-RU"/>
              </w:rPr>
              <w:t>Закончила художественную школу с красным дипломом (2005 – 2010)</w:t>
            </w:r>
          </w:p>
          <w:p w:rsidR="00FA7741" w:rsidRPr="00FE19DB" w:rsidRDefault="00FA77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20"/>
              <w:jc w:val="both"/>
              <w:rPr>
                <w:rFonts w:eastAsia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FA7741" w:rsidRPr="00FE19DB" w:rsidRDefault="00FA7741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20"/>
                <w:tab w:val="num" w:pos="760"/>
              </w:tabs>
              <w:ind w:left="760" w:hanging="400"/>
              <w:jc w:val="both"/>
              <w:rPr>
                <w:rFonts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E19DB">
              <w:rPr>
                <w:rFonts w:hAnsi="Times New Roman"/>
                <w:color w:val="auto"/>
                <w:sz w:val="24"/>
                <w:szCs w:val="24"/>
              </w:rPr>
              <w:t>PC</w:t>
            </w:r>
            <w:r w:rsidRPr="00FE19DB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– </w:t>
            </w:r>
            <w:r w:rsidRPr="00FE19DB">
              <w:rPr>
                <w:rFonts w:hAnsi="Times New Roman"/>
                <w:color w:val="auto"/>
                <w:sz w:val="24"/>
                <w:szCs w:val="24"/>
              </w:rPr>
              <w:t>Exel, Word</w:t>
            </w:r>
          </w:p>
          <w:p w:rsidR="00FA7741" w:rsidRPr="00FE19DB" w:rsidRDefault="00FA77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E19DB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Место рождения: </w:t>
            </w:r>
            <w:r w:rsidRPr="00FE19DB">
              <w:rPr>
                <w:rFonts w:hAnsi="Times New Roman"/>
                <w:color w:val="auto"/>
                <w:sz w:val="24"/>
                <w:szCs w:val="24"/>
              </w:rPr>
              <w:t>Санкт-Петербург</w:t>
            </w:r>
          </w:p>
          <w:p w:rsidR="00FA7741" w:rsidRPr="00FE19DB" w:rsidRDefault="00FA77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E19DB">
              <w:rPr>
                <w:rFonts w:hAnsi="Times New Roman"/>
                <w:color w:val="auto"/>
                <w:sz w:val="24"/>
                <w:szCs w:val="24"/>
                <w:lang w:val="ru-RU"/>
              </w:rPr>
              <w:t>Гражданство:  РФ</w:t>
            </w:r>
          </w:p>
          <w:p w:rsidR="00FA7741" w:rsidRPr="00FE19DB" w:rsidRDefault="00FA77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FE19DB">
              <w:rPr>
                <w:rFonts w:hAnsi="Times New Roman"/>
                <w:color w:val="auto"/>
                <w:sz w:val="24"/>
                <w:szCs w:val="24"/>
                <w:lang w:val="ru-RU"/>
              </w:rPr>
              <w:t>Права кат. «В»</w:t>
            </w:r>
          </w:p>
          <w:p w:rsidR="00FA7741" w:rsidRPr="00FE19DB" w:rsidRDefault="00FA77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hAnsi="Times New Roman"/>
                <w:color w:val="auto"/>
                <w:sz w:val="24"/>
                <w:szCs w:val="24"/>
                <w:lang w:val="ru-RU"/>
              </w:rPr>
            </w:pPr>
          </w:p>
          <w:p w:rsidR="00FA7741" w:rsidRPr="00FE19DB" w:rsidRDefault="00FA77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FA7741" w:rsidRDefault="00FA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FA7741" w:rsidSect="001F6E2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10" w:right="850" w:bottom="540" w:left="1701" w:header="706" w:footer="70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41" w:rsidRDefault="00FA7741" w:rsidP="001F6E2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sz w:val="24"/>
          <w:szCs w:val="24"/>
          <w:lang w:eastAsia="en-US"/>
        </w:rPr>
      </w:pPr>
      <w:r>
        <w:rPr>
          <w:rFonts w:hAnsi="Times New Roman"/>
          <w:color w:val="auto"/>
          <w:sz w:val="24"/>
          <w:szCs w:val="24"/>
          <w:lang w:eastAsia="en-US"/>
        </w:rPr>
        <w:separator/>
      </w:r>
    </w:p>
  </w:endnote>
  <w:endnote w:type="continuationSeparator" w:id="0">
    <w:p w:rsidR="00FA7741" w:rsidRDefault="00FA7741" w:rsidP="001F6E2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sz w:val="24"/>
          <w:szCs w:val="24"/>
          <w:lang w:eastAsia="en-US"/>
        </w:rPr>
      </w:pPr>
      <w:r>
        <w:rPr>
          <w:rFonts w:hAnsi="Times New Roman"/>
          <w:color w:val="auto"/>
          <w:sz w:val="24"/>
          <w:szCs w:val="24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41" w:rsidRDefault="00FA7741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41" w:rsidRDefault="00FA7741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41" w:rsidRDefault="00FA7741" w:rsidP="001F6E2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sz w:val="24"/>
          <w:szCs w:val="24"/>
          <w:lang w:eastAsia="en-US"/>
        </w:rPr>
      </w:pPr>
      <w:r>
        <w:rPr>
          <w:rFonts w:hAnsi="Times New Roman"/>
          <w:color w:val="auto"/>
          <w:sz w:val="24"/>
          <w:szCs w:val="24"/>
          <w:lang w:eastAsia="en-US"/>
        </w:rPr>
        <w:separator/>
      </w:r>
    </w:p>
  </w:footnote>
  <w:footnote w:type="continuationSeparator" w:id="0">
    <w:p w:rsidR="00FA7741" w:rsidRDefault="00FA7741" w:rsidP="001F6E2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sz w:val="24"/>
          <w:szCs w:val="24"/>
          <w:lang w:eastAsia="en-US"/>
        </w:rPr>
      </w:pPr>
      <w:r>
        <w:rPr>
          <w:rFonts w:hAnsi="Times New Roman"/>
          <w:color w:val="auto"/>
          <w:sz w:val="24"/>
          <w:szCs w:val="24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41" w:rsidRDefault="00FA7741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41" w:rsidRDefault="00FA7741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3702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350"/>
        </w:tabs>
        <w:ind w:left="1350" w:hanging="27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</w:abstractNum>
  <w:abstractNum w:abstractNumId="1">
    <w:nsid w:val="705007AA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350"/>
        </w:tabs>
        <w:ind w:left="1350" w:hanging="27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</w:abstractNum>
  <w:abstractNum w:abstractNumId="2">
    <w:nsid w:val="7D946DD6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E21"/>
    <w:rsid w:val="001F6E21"/>
    <w:rsid w:val="0029571C"/>
    <w:rsid w:val="003F7FB1"/>
    <w:rsid w:val="00FA7741"/>
    <w:rsid w:val="00FE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/>
      <w:color w:val="000000"/>
      <w:sz w:val="20"/>
      <w:szCs w:val="20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6E21"/>
    <w:rPr>
      <w:u w:val="single"/>
    </w:rPr>
  </w:style>
  <w:style w:type="paragraph" w:customStyle="1" w:styleId="a">
    <w:name w:val="Верхн./нижн. кол."/>
    <w:uiPriority w:val="99"/>
    <w:rsid w:val="001F6E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</w:rPr>
  </w:style>
  <w:style w:type="paragraph" w:customStyle="1" w:styleId="Name">
    <w:name w:val="Name"/>
    <w:next w:val="Normal"/>
    <w:uiPriority w:val="99"/>
    <w:rsid w:val="001F6E2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440" w:line="240" w:lineRule="atLeast"/>
    </w:pPr>
    <w:rPr>
      <w:rFonts w:ascii="Arial Black" w:hAnsi="Arial Unicode MS" w:cs="Arial Black"/>
      <w:b/>
      <w:bCs/>
      <w:color w:val="000000"/>
      <w:spacing w:val="-35"/>
      <w:sz w:val="54"/>
      <w:szCs w:val="54"/>
      <w:u w:color="000000"/>
      <w:lang w:val="en-US"/>
    </w:rPr>
  </w:style>
  <w:style w:type="paragraph" w:customStyle="1" w:styleId="Address1">
    <w:name w:val="Address 1"/>
    <w:uiPriority w:val="99"/>
    <w:rsid w:val="001F6E2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160" w:lineRule="atLeast"/>
      <w:jc w:val="both"/>
    </w:pPr>
    <w:rPr>
      <w:rFonts w:ascii="Arial Unicode MS" w:hAnsi="Arial Unicode MS" w:cs="Arial Unicode MS"/>
      <w:color w:val="000000"/>
      <w:sz w:val="14"/>
      <w:szCs w:val="14"/>
      <w:u w:color="000000"/>
      <w:lang w:val="en-US"/>
    </w:rPr>
  </w:style>
  <w:style w:type="character" w:customStyle="1" w:styleId="Hyperlink0">
    <w:name w:val="Hyperlink.0"/>
    <w:basedOn w:val="Hyperlink"/>
    <w:uiPriority w:val="99"/>
    <w:rsid w:val="001F6E21"/>
  </w:style>
  <w:style w:type="numbering" w:customStyle="1" w:styleId="List0">
    <w:name w:val="List 0"/>
    <w:rsid w:val="005D3C3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vrykovasof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108</Words>
  <Characters>622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2015-01-22T07:05:00Z</dcterms:created>
  <dcterms:modified xsi:type="dcterms:W3CDTF">2015-01-22T07:07:00Z</dcterms:modified>
</cp:coreProperties>
</file>