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9B" w:rsidRDefault="0012099B" w:rsidP="00A27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Соискание должности – архитектор-реставратор</w:t>
      </w:r>
    </w:p>
    <w:p w:rsidR="0012099B" w:rsidRDefault="0012099B" w:rsidP="00CB2C4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CB2C4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РЕЗЮМЕ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Pr="005B233C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B233C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ГЕРАСИМОВА МАРИНА ЕВГЕНЬЕВНА</w:t>
      </w:r>
    </w:p>
    <w:p w:rsidR="0012099B" w:rsidRPr="00D779F6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D779F6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Дата рождения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: 08.01.1993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D779F6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Прописка и проживание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г. СПБ</w:t>
      </w:r>
    </w:p>
    <w:p w:rsidR="0012099B" w:rsidRPr="00D779F6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D779F6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Тел.: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+79219244143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D779F6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Образование: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студентка Санкт-Петербургского Государственного Архитектурно-Строительного Университета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специальность: Реконструкция и реставрация архитектурного наследия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D779F6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779F6">
        <w:rPr>
          <w:rFonts w:ascii="Times New Roman" w:hAnsi="Times New Roman" w:cs="Times New Roman"/>
          <w:i/>
          <w:iCs/>
          <w:color w:val="252525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ать по специальности </w:t>
      </w:r>
      <w:r w:rsidRPr="00D779F6">
        <w:rPr>
          <w:rFonts w:ascii="Times New Roman" w:hAnsi="Times New Roman" w:cs="Times New Roman"/>
          <w:i/>
          <w:iCs/>
          <w:color w:val="252525"/>
          <w:sz w:val="28"/>
          <w:szCs w:val="28"/>
          <w:lang w:eastAsia="ru-RU"/>
        </w:rPr>
        <w:t>с целью приобретения профессиональных навыков.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 </w:t>
      </w:r>
    </w:p>
    <w:p w:rsidR="0012099B" w:rsidRPr="000C78D5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0C78D5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Опыт  работы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1.  ООО "АжиоПроект" в должности архивариуса (помощь в архивации документов подлежащих хранению) с 20.06.2014 по 21.07.2014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2. Архитектурная мастерская "Студия 44" в должности  практиканта</w:t>
      </w:r>
    </w:p>
    <w:p w:rsidR="0012099B" w:rsidRPr="003E2188" w:rsidRDefault="0012099B" w:rsidP="00000B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3. Дизайн-студия 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val="en-US" w:eastAsia="ru-RU"/>
        </w:rPr>
        <w:t>Leointeriors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в должности дизайнера с 03.2014г.</w:t>
      </w:r>
    </w:p>
    <w:p w:rsidR="0012099B" w:rsidRPr="000C78D5" w:rsidRDefault="0012099B" w:rsidP="00000B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0C78D5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Профессиональные знания: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 владею программами 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val="en-US" w:eastAsia="ru-RU"/>
        </w:rPr>
        <w:t>D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val="en-US" w:eastAsia="ru-RU"/>
        </w:rPr>
        <w:t>Max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val="en-US" w:eastAsia="ru-RU"/>
        </w:rPr>
        <w:t>AutoCAD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252525"/>
          <w:sz w:val="28"/>
          <w:szCs w:val="28"/>
          <w:lang w:val="en-US" w:eastAsia="ru-RU"/>
        </w:rPr>
        <w:t>Photoshop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. Выпол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н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ила курсовые проекты: проект жилого дома, речного вокзала, спортивной базы, торгово-выставочного павильона,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односекционного элитного жилого дома в исторической застройке,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интерьеры общественного и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жилого здания, реконструкции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доходного дома на хорошо и отлично.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Владею английским языком на уровне </w:t>
      </w:r>
      <w:r w:rsidRPr="00603B13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intermediate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0C78D5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Личные качества: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 легко обучаема, коммуникабельна, заинтересована, пунктуальна, старательна, ответственна 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Портфолио – см. здесь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2099B" w:rsidRPr="005E30B7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E30B7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Сопроводительное письмо 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Здравствуйте</w:t>
      </w:r>
      <w:r w:rsidRPr="00AE6218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!</w:t>
      </w:r>
    </w:p>
    <w:p w:rsidR="0012099B" w:rsidRPr="00A27885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Я студентка четвертого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курса СПбГАСУ (ЛИСИ) Архитектурного факультета специальности Реставрация и реконструкция архитектурного наследия.</w:t>
      </w:r>
    </w:p>
    <w:p w:rsidR="0012099B" w:rsidRPr="00A27885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Меня интересует работа для приобретения навыков по специальности. Могу охарактеризовать себя как заинтересованного и коммуникабельного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человека, всегда готового к обучению и работе.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Я работаю в программах: 3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val="en-US" w:eastAsia="ru-RU"/>
        </w:rPr>
        <w:t>D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val="en-US" w:eastAsia="ru-RU"/>
        </w:rPr>
        <w:t>Max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val="en-US" w:eastAsia="ru-RU"/>
        </w:rPr>
        <w:t>AutoCAD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252525"/>
          <w:sz w:val="28"/>
          <w:szCs w:val="28"/>
          <w:lang w:val="en-US" w:eastAsia="ru-RU"/>
        </w:rPr>
        <w:t>Photoshop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. Выпол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н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ила курсовые проекты : проект жилого дома, речного вокзала, спортивной базы, торгово-выставочного павильона,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односекционного элитного жилого дома в исторической застройке,</w:t>
      </w: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интерьеры общественного и жилого здания, реконструкция доходного дома на хорошо и отлично.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Владею английским языком на уровне </w:t>
      </w:r>
      <w:r w:rsidRPr="00603B13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intermediate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A27885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Спасибо за уделенное время на прочтение письма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С уважением,  Герасимова М.Е.</w:t>
      </w: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Default="0012099B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12099B" w:rsidRPr="00A27885" w:rsidRDefault="0012099B" w:rsidP="00A27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099B" w:rsidRPr="00A27885" w:rsidSect="003E3F74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40A"/>
    <w:multiLevelType w:val="multilevel"/>
    <w:tmpl w:val="F884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9E7E32"/>
    <w:multiLevelType w:val="multilevel"/>
    <w:tmpl w:val="4DF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18"/>
    <w:rsid w:val="00000BDF"/>
    <w:rsid w:val="00005A40"/>
    <w:rsid w:val="00065153"/>
    <w:rsid w:val="000C1050"/>
    <w:rsid w:val="000C58E9"/>
    <w:rsid w:val="000C78D5"/>
    <w:rsid w:val="0012099B"/>
    <w:rsid w:val="00165748"/>
    <w:rsid w:val="002E77DA"/>
    <w:rsid w:val="003B7284"/>
    <w:rsid w:val="003E2188"/>
    <w:rsid w:val="003E3F74"/>
    <w:rsid w:val="004815C7"/>
    <w:rsid w:val="004C0FEC"/>
    <w:rsid w:val="005B233C"/>
    <w:rsid w:val="005E30B7"/>
    <w:rsid w:val="00603B13"/>
    <w:rsid w:val="007A387F"/>
    <w:rsid w:val="00804BEA"/>
    <w:rsid w:val="00A27885"/>
    <w:rsid w:val="00A31D52"/>
    <w:rsid w:val="00AE6218"/>
    <w:rsid w:val="00B61C2F"/>
    <w:rsid w:val="00BF2B26"/>
    <w:rsid w:val="00CB2C45"/>
    <w:rsid w:val="00CC27CD"/>
    <w:rsid w:val="00CD423A"/>
    <w:rsid w:val="00CD746C"/>
    <w:rsid w:val="00D36834"/>
    <w:rsid w:val="00D779F6"/>
    <w:rsid w:val="00EB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304</Words>
  <Characters>1737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7</cp:revision>
  <dcterms:created xsi:type="dcterms:W3CDTF">2014-09-04T18:47:00Z</dcterms:created>
  <dcterms:modified xsi:type="dcterms:W3CDTF">2015-05-29T10:07:00Z</dcterms:modified>
</cp:coreProperties>
</file>